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35" w:rsidRDefault="00D2698F">
      <w:pPr>
        <w:pStyle w:val="Bezodstpw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36656" wp14:editId="5E79BFB1">
                <wp:simplePos x="0" y="0"/>
                <wp:positionH relativeFrom="column">
                  <wp:posOffset>2047066</wp:posOffset>
                </wp:positionH>
                <wp:positionV relativeFrom="paragraph">
                  <wp:posOffset>-47625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698F" w:rsidRPr="00D2698F" w:rsidRDefault="00D2698F" w:rsidP="00D2698F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2698F">
                              <w:rPr>
                                <w:rFonts w:ascii="Arial" w:hAnsi="Arial" w:cs="Arial"/>
                                <w:b/>
                                <w:color w:val="auto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NFZ BLIŻEJ CIEBIE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0366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1.2pt;margin-top:-3.75pt;width:2in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" filled="f" stroked="f">
                <v:textbox style="mso-fit-shape-to-text:t">
                  <w:txbxContent>
                    <w:p w:rsidR="00D2698F" w:rsidRPr="00D2698F" w:rsidRDefault="00D2698F" w:rsidP="00D2698F">
                      <w:pPr>
                        <w:pStyle w:val="Bezodstpw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2698F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NFZ BLIŻEJ </w:t>
                      </w:r>
                      <w:bookmarkStart w:id="1" w:name="_GoBack"/>
                      <w:bookmarkEnd w:id="1"/>
                      <w:r w:rsidRPr="00D2698F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CIEBIE</w:t>
                      </w:r>
                    </w:p>
                  </w:txbxContent>
                </v:textbox>
              </v:shape>
            </w:pict>
          </mc:Fallback>
        </mc:AlternateContent>
      </w:r>
    </w:p>
    <w:p w:rsidR="00BB797E" w:rsidRDefault="00BB797E">
      <w:pPr>
        <w:pStyle w:val="Bezodstpw"/>
      </w:pPr>
    </w:p>
    <w:p w:rsidR="00BB797E" w:rsidRDefault="007859F7" w:rsidP="007859F7">
      <w:pPr>
        <w:pStyle w:val="Bezodstpw"/>
        <w:jc w:val="both"/>
      </w:pPr>
      <w:r>
        <w:rPr>
          <w:noProof/>
        </w:rPr>
        <w:drawing>
          <wp:inline distT="0" distB="0" distL="0" distR="0" wp14:anchorId="5756D0B6" wp14:editId="3891AA6A">
            <wp:extent cx="4262455" cy="813547"/>
            <wp:effectExtent l="0" t="0" r="5080" b="5715"/>
            <wp:docPr id="3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726" cy="82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41612">
        <w:rPr>
          <w:noProof/>
        </w:rPr>
        <w:drawing>
          <wp:inline distT="0" distB="0" distL="0" distR="0">
            <wp:extent cx="1007971" cy="1081889"/>
            <wp:effectExtent l="0" t="0" r="190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łońs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67" cy="109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694C90" w:rsidRDefault="007859F7" w:rsidP="00302B69">
      <w:pPr>
        <w:pStyle w:val="Bezodstpw"/>
        <w:jc w:val="center"/>
        <w:rPr>
          <w:sz w:val="32"/>
          <w:szCs w:val="32"/>
        </w:rPr>
      </w:pPr>
      <w:r w:rsidRPr="007859F7">
        <w:rPr>
          <w:sz w:val="32"/>
          <w:szCs w:val="32"/>
        </w:rPr>
        <w:t>Mazowiecki Oddział Wojewó</w:t>
      </w:r>
      <w:r w:rsidR="00192411">
        <w:rPr>
          <w:sz w:val="32"/>
          <w:szCs w:val="32"/>
        </w:rPr>
        <w:t xml:space="preserve">dzki NFZ oraz Starosta powiatu </w:t>
      </w:r>
      <w:r w:rsidR="00241612">
        <w:rPr>
          <w:sz w:val="32"/>
          <w:szCs w:val="32"/>
        </w:rPr>
        <w:t>płońskiego</w:t>
      </w:r>
      <w:r w:rsidRPr="007859F7">
        <w:rPr>
          <w:sz w:val="32"/>
          <w:szCs w:val="32"/>
        </w:rPr>
        <w:t xml:space="preserve"> zapraszają do odwiedzenia stanowiska NFZ </w:t>
      </w:r>
    </w:p>
    <w:p w:rsidR="00302B69" w:rsidRPr="00694C90" w:rsidRDefault="007859F7" w:rsidP="00302B69">
      <w:pPr>
        <w:pStyle w:val="Bezodstpw"/>
        <w:jc w:val="center"/>
        <w:rPr>
          <w:b/>
          <w:sz w:val="32"/>
          <w:szCs w:val="32"/>
        </w:rPr>
      </w:pPr>
      <w:bookmarkStart w:id="0" w:name="_GoBack"/>
      <w:r w:rsidRPr="00694C90">
        <w:rPr>
          <w:b/>
          <w:sz w:val="32"/>
          <w:szCs w:val="32"/>
        </w:rPr>
        <w:t>w siedzibie Starostwa</w:t>
      </w:r>
      <w:r w:rsidR="00694C90" w:rsidRPr="00694C90">
        <w:rPr>
          <w:b/>
          <w:sz w:val="32"/>
          <w:szCs w:val="32"/>
        </w:rPr>
        <w:t xml:space="preserve"> Powiatowego w Płońsku </w:t>
      </w:r>
    </w:p>
    <w:p w:rsidR="00BB797E" w:rsidRPr="00302B69" w:rsidRDefault="007859F7" w:rsidP="00302B69">
      <w:pPr>
        <w:pStyle w:val="Bezodstpw"/>
        <w:jc w:val="center"/>
        <w:rPr>
          <w:b/>
          <w:sz w:val="32"/>
          <w:szCs w:val="32"/>
        </w:rPr>
      </w:pPr>
      <w:r w:rsidRPr="00302B69">
        <w:rPr>
          <w:b/>
          <w:sz w:val="32"/>
          <w:szCs w:val="32"/>
          <w:u w:val="single"/>
        </w:rPr>
        <w:t xml:space="preserve"> ul. </w:t>
      </w:r>
      <w:r w:rsidR="00241612">
        <w:rPr>
          <w:b/>
          <w:sz w:val="32"/>
          <w:szCs w:val="32"/>
          <w:u w:val="single"/>
        </w:rPr>
        <w:t>Płocka 39</w:t>
      </w:r>
      <w:r w:rsidR="00694C90">
        <w:rPr>
          <w:b/>
          <w:sz w:val="32"/>
          <w:szCs w:val="32"/>
          <w:u w:val="single"/>
        </w:rPr>
        <w:t xml:space="preserve"> sala 318 - II piętro</w:t>
      </w:r>
    </w:p>
    <w:bookmarkEnd w:id="0"/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7859F7" w:rsidRPr="007859F7" w:rsidRDefault="007859F7" w:rsidP="00302B69">
      <w:pPr>
        <w:ind w:left="426" w:hanging="142"/>
        <w:rPr>
          <w:sz w:val="24"/>
          <w:szCs w:val="24"/>
        </w:rPr>
      </w:pPr>
      <w:r w:rsidRPr="007859F7">
        <w:rPr>
          <w:sz w:val="24"/>
          <w:szCs w:val="24"/>
        </w:rPr>
        <w:t>Na stanowisk</w:t>
      </w:r>
      <w:r>
        <w:rPr>
          <w:sz w:val="24"/>
          <w:szCs w:val="24"/>
        </w:rPr>
        <w:t>u</w:t>
      </w:r>
      <w:r w:rsidRPr="007859F7">
        <w:rPr>
          <w:sz w:val="24"/>
          <w:szCs w:val="24"/>
        </w:rPr>
        <w:t xml:space="preserve"> będzie można:</w:t>
      </w:r>
    </w:p>
    <w:p w:rsidR="007859F7" w:rsidRPr="00302B69" w:rsidRDefault="007859F7" w:rsidP="00302B6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02B69">
        <w:rPr>
          <w:sz w:val="24"/>
          <w:szCs w:val="24"/>
        </w:rPr>
        <w:t>potwierdzić zlecenie na wyroby medyczne,</w:t>
      </w:r>
    </w:p>
    <w:p w:rsidR="007859F7" w:rsidRPr="00302B69" w:rsidRDefault="007859F7" w:rsidP="00302B6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02B69">
        <w:rPr>
          <w:sz w:val="24"/>
          <w:szCs w:val="24"/>
        </w:rPr>
        <w:t xml:space="preserve">uzyskać informacje o najkrótszych terminach leczenia,  </w:t>
      </w:r>
    </w:p>
    <w:p w:rsidR="007859F7" w:rsidRPr="00302B69" w:rsidRDefault="007859F7" w:rsidP="00302B6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02B69">
        <w:rPr>
          <w:sz w:val="24"/>
          <w:szCs w:val="24"/>
        </w:rPr>
        <w:t>otrzymać Europejską Kartę Ubezpieczenia Zdrowotnego (tzw. EKUZ),</w:t>
      </w:r>
    </w:p>
    <w:p w:rsidR="007859F7" w:rsidRPr="00302B69" w:rsidRDefault="007859F7" w:rsidP="00302B6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02B69">
        <w:rPr>
          <w:sz w:val="24"/>
          <w:szCs w:val="24"/>
        </w:rPr>
        <w:t>założyć Internetowe Konto Pacjenta.</w:t>
      </w: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p w:rsidR="00BB797E" w:rsidRDefault="00BB797E">
      <w:pPr>
        <w:pStyle w:val="Bezodstpw"/>
      </w:pPr>
    </w:p>
    <w:tbl>
      <w:tblPr>
        <w:tblStyle w:val="Tabela-Siatka"/>
        <w:tblW w:w="5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32"/>
        <w:gridCol w:w="1685"/>
        <w:gridCol w:w="1684"/>
        <w:gridCol w:w="1683"/>
        <w:gridCol w:w="1683"/>
        <w:gridCol w:w="1683"/>
        <w:gridCol w:w="1683"/>
        <w:gridCol w:w="1683"/>
      </w:tblGrid>
      <w:tr w:rsidR="00BB797E" w:rsidRPr="00663A9D" w:rsidTr="007859F7">
        <w:trPr>
          <w:cantSplit/>
          <w:trHeight w:hRule="exact" w:val="504"/>
        </w:trPr>
        <w:tc>
          <w:tcPr>
            <w:tcW w:w="53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BB797E" w:rsidRPr="00663A9D" w:rsidRDefault="00BB797E"/>
        </w:tc>
        <w:tc>
          <w:tcPr>
            <w:tcW w:w="1685" w:type="dxa"/>
            <w:shd w:val="clear" w:color="auto" w:fill="auto"/>
            <w:vAlign w:val="center"/>
          </w:tcPr>
          <w:p w:rsidR="00BB797E" w:rsidRPr="00663A9D" w:rsidRDefault="00BB797E">
            <w:pPr>
              <w:pStyle w:val="Dni"/>
            </w:pPr>
            <w:r>
              <w:t>PONIEDZIAŁ</w:t>
            </w:r>
            <w:r w:rsidRPr="00663A9D">
              <w:t>EK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B797E" w:rsidRPr="00663A9D" w:rsidRDefault="00BB797E">
            <w:pPr>
              <w:pStyle w:val="Dni"/>
            </w:pPr>
            <w:r w:rsidRPr="00663A9D">
              <w:t>WTOREK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797E" w:rsidRPr="00663A9D" w:rsidRDefault="00BB797E">
            <w:pPr>
              <w:pStyle w:val="Dni"/>
            </w:pPr>
            <w:r>
              <w:t>Ś</w:t>
            </w:r>
            <w:r w:rsidRPr="00663A9D">
              <w:t>RODA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797E" w:rsidRPr="00663A9D" w:rsidRDefault="00BB797E">
            <w:pPr>
              <w:pStyle w:val="Dni"/>
            </w:pPr>
            <w:r w:rsidRPr="00663A9D">
              <w:t>CZWARTEK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797E" w:rsidRPr="00302B69" w:rsidRDefault="00BB797E">
            <w:pPr>
              <w:pStyle w:val="Dni"/>
              <w:rPr>
                <w:b/>
              </w:rPr>
            </w:pPr>
            <w:r w:rsidRPr="00302B69">
              <w:rPr>
                <w:b/>
              </w:rPr>
              <w:t>PIĄTEK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B797E" w:rsidRPr="00663A9D" w:rsidRDefault="00BB797E">
            <w:pPr>
              <w:pStyle w:val="Dni"/>
            </w:pPr>
            <w:r w:rsidRPr="00663A9D">
              <w:t>SO/N</w:t>
            </w:r>
          </w:p>
        </w:tc>
        <w:tc>
          <w:tcPr>
            <w:tcW w:w="1683" w:type="dxa"/>
          </w:tcPr>
          <w:p w:rsidR="00BB797E" w:rsidRPr="00663A9D" w:rsidRDefault="00BB797E">
            <w:pPr>
              <w:pStyle w:val="Dni"/>
            </w:pPr>
          </w:p>
        </w:tc>
      </w:tr>
    </w:tbl>
    <w:p w:rsidR="00993E35" w:rsidRPr="00663A9D" w:rsidRDefault="00993E35">
      <w:pPr>
        <w:pStyle w:val="Bezodstpw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arz"/>
      </w:tblPr>
      <w:tblGrid>
        <w:gridCol w:w="519"/>
        <w:gridCol w:w="190"/>
        <w:gridCol w:w="1493"/>
        <w:gridCol w:w="182"/>
        <w:gridCol w:w="1502"/>
        <w:gridCol w:w="182"/>
        <w:gridCol w:w="1502"/>
        <w:gridCol w:w="182"/>
        <w:gridCol w:w="1502"/>
        <w:gridCol w:w="182"/>
        <w:gridCol w:w="1502"/>
        <w:gridCol w:w="182"/>
        <w:gridCol w:w="1502"/>
      </w:tblGrid>
      <w:tr w:rsidR="00302B69" w:rsidRPr="00663A9D" w:rsidTr="00302B69">
        <w:trPr>
          <w:cantSplit/>
          <w:trHeight w:val="283"/>
        </w:trPr>
        <w:tc>
          <w:tcPr>
            <w:tcW w:w="519" w:type="dxa"/>
            <w:vMerge w:val="restart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302B69" w:rsidRDefault="00302B69" w:rsidP="00302B69">
            <w:pPr>
              <w:jc w:val="center"/>
              <w:rPr>
                <w:b/>
                <w:sz w:val="28"/>
                <w:szCs w:val="18"/>
              </w:rPr>
            </w:pPr>
            <w:r w:rsidRPr="00302B69">
              <w:rPr>
                <w:b/>
                <w:color w:val="0070C0"/>
                <w:sz w:val="36"/>
                <w:szCs w:val="18"/>
              </w:rPr>
              <w:t>W R Z E S I E Ń  2 0 1 9</w:t>
            </w: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DocVariable MonthStart \@ dddd </w:instrText>
            </w:r>
            <w:r w:rsidRPr="00663A9D">
              <w:fldChar w:fldCharType="separate"/>
            </w:r>
            <w:r>
              <w:instrText>niedziela</w:instrText>
            </w:r>
            <w:r w:rsidRPr="00663A9D">
              <w:fldChar w:fldCharType="end"/>
            </w:r>
            <w:r w:rsidRPr="00663A9D">
              <w:instrText xml:space="preserve"> = "poniedziałek" 1 ""</w:instrText>
            </w:r>
            <w:r w:rsidRPr="00663A9D"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DocVariable MonthStart \@ dddd </w:instrText>
            </w:r>
            <w:r w:rsidRPr="00663A9D">
              <w:fldChar w:fldCharType="separate"/>
            </w:r>
            <w:r>
              <w:instrText>niedziela</w:instrText>
            </w:r>
            <w:r w:rsidRPr="00663A9D">
              <w:fldChar w:fldCharType="end"/>
            </w:r>
            <w:r w:rsidRPr="00663A9D">
              <w:instrText xml:space="preserve"> = "wtorek" 1 </w:instrText>
            </w: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=C1 </w:instrText>
            </w:r>
            <w:r w:rsidRPr="00663A9D">
              <w:fldChar w:fldCharType="separate"/>
            </w:r>
            <w:r>
              <w:rPr>
                <w:noProof/>
              </w:rPr>
              <w:instrText>0</w:instrText>
            </w:r>
            <w:r w:rsidRPr="00663A9D">
              <w:fldChar w:fldCharType="end"/>
            </w:r>
            <w:r w:rsidRPr="00663A9D">
              <w:instrText xml:space="preserve"> &lt;&gt; 0 </w:instrText>
            </w:r>
            <w:r w:rsidRPr="00663A9D">
              <w:fldChar w:fldCharType="begin"/>
            </w:r>
            <w:r w:rsidRPr="00663A9D">
              <w:instrText xml:space="preserve"> =C1+1 </w:instrText>
            </w:r>
            <w:r w:rsidRPr="00663A9D">
              <w:fldChar w:fldCharType="separate"/>
            </w:r>
            <w:r w:rsidRPr="00663A9D">
              <w:rPr>
                <w:noProof/>
              </w:rPr>
              <w:instrText>2</w:instrText>
            </w:r>
            <w:r w:rsidRPr="00663A9D">
              <w:fldChar w:fldCharType="end"/>
            </w:r>
            <w:r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DocVariable MonthStart \@ dddd </w:instrText>
            </w:r>
            <w:r w:rsidRPr="00663A9D">
              <w:fldChar w:fldCharType="separate"/>
            </w:r>
            <w:r>
              <w:instrText>niedziela</w:instrText>
            </w:r>
            <w:r w:rsidRPr="00663A9D">
              <w:fldChar w:fldCharType="end"/>
            </w:r>
            <w:r w:rsidRPr="00663A9D">
              <w:instrText xml:space="preserve"> = "środa" 1 </w:instrText>
            </w: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=E1 </w:instrText>
            </w:r>
            <w:r w:rsidRPr="00663A9D">
              <w:fldChar w:fldCharType="separate"/>
            </w:r>
            <w:r>
              <w:rPr>
                <w:noProof/>
              </w:rPr>
              <w:instrText>0</w:instrText>
            </w:r>
            <w:r w:rsidRPr="00663A9D">
              <w:fldChar w:fldCharType="end"/>
            </w:r>
            <w:r w:rsidRPr="00663A9D">
              <w:instrText xml:space="preserve"> &lt;&gt; 0 </w:instrText>
            </w:r>
            <w:r w:rsidRPr="00663A9D">
              <w:fldChar w:fldCharType="begin"/>
            </w:r>
            <w:r w:rsidRPr="00663A9D">
              <w:instrText xml:space="preserve"> =E1+1 </w:instrText>
            </w:r>
            <w:r w:rsidRPr="00663A9D">
              <w:fldChar w:fldCharType="separate"/>
            </w:r>
            <w:r w:rsidRPr="00663A9D">
              <w:rPr>
                <w:noProof/>
              </w:rPr>
              <w:instrText>3</w:instrText>
            </w:r>
            <w:r w:rsidRPr="00663A9D">
              <w:fldChar w:fldCharType="end"/>
            </w:r>
            <w:r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DocVariable MonthStart \@ dddd </w:instrText>
            </w:r>
            <w:r w:rsidRPr="00663A9D">
              <w:fldChar w:fldCharType="separate"/>
            </w:r>
            <w:r>
              <w:instrText>niedziela</w:instrText>
            </w:r>
            <w:r w:rsidRPr="00663A9D">
              <w:fldChar w:fldCharType="end"/>
            </w:r>
            <w:r w:rsidRPr="00663A9D">
              <w:instrText xml:space="preserve"> = "czwartek" 1 </w:instrText>
            </w: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=G1 </w:instrText>
            </w:r>
            <w:r w:rsidRPr="00663A9D">
              <w:fldChar w:fldCharType="separate"/>
            </w:r>
            <w:r>
              <w:rPr>
                <w:noProof/>
              </w:rPr>
              <w:instrText>0</w:instrText>
            </w:r>
            <w:r w:rsidRPr="00663A9D">
              <w:fldChar w:fldCharType="end"/>
            </w:r>
            <w:r w:rsidRPr="00663A9D">
              <w:instrText xml:space="preserve"> &lt;&gt; 0 </w:instrText>
            </w:r>
            <w:r w:rsidRPr="00663A9D">
              <w:fldChar w:fldCharType="begin"/>
            </w:r>
            <w:r w:rsidRPr="00663A9D">
              <w:instrText xml:space="preserve"> =G1+1 </w:instrText>
            </w:r>
            <w:r w:rsidRPr="00663A9D">
              <w:fldChar w:fldCharType="separate"/>
            </w:r>
            <w:r w:rsidRPr="00663A9D">
              <w:rPr>
                <w:noProof/>
              </w:rPr>
              <w:instrText>4</w:instrText>
            </w:r>
            <w:r w:rsidRPr="00663A9D">
              <w:fldChar w:fldCharType="end"/>
            </w:r>
            <w:r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DocVariable MonthStart \@ dddd </w:instrText>
            </w:r>
            <w:r w:rsidRPr="00663A9D">
              <w:fldChar w:fldCharType="separate"/>
            </w:r>
            <w:r>
              <w:instrText>niedziela</w:instrText>
            </w:r>
            <w:r w:rsidRPr="00663A9D">
              <w:fldChar w:fldCharType="end"/>
            </w:r>
            <w:r w:rsidRPr="00663A9D">
              <w:instrText xml:space="preserve">= "piątek" 1 </w:instrText>
            </w: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=I1 </w:instrText>
            </w:r>
            <w:r w:rsidRPr="00663A9D">
              <w:fldChar w:fldCharType="separate"/>
            </w:r>
            <w:r>
              <w:rPr>
                <w:noProof/>
              </w:rPr>
              <w:instrText>0</w:instrText>
            </w:r>
            <w:r w:rsidRPr="00663A9D">
              <w:fldChar w:fldCharType="end"/>
            </w:r>
            <w:r w:rsidRPr="00663A9D">
              <w:instrText xml:space="preserve"> &lt;&gt; 0 </w:instrText>
            </w:r>
            <w:r w:rsidRPr="00663A9D">
              <w:fldChar w:fldCharType="begin"/>
            </w:r>
            <w:r w:rsidRPr="00663A9D">
              <w:instrText xml:space="preserve"> =I1+1 </w:instrText>
            </w:r>
            <w:r w:rsidRPr="00663A9D">
              <w:fldChar w:fldCharType="separate"/>
            </w:r>
            <w:r>
              <w:rPr>
                <w:noProof/>
              </w:rPr>
              <w:instrText>2</w:instrText>
            </w:r>
            <w:r w:rsidRPr="00663A9D">
              <w:fldChar w:fldCharType="end"/>
            </w:r>
            <w:r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82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241612" w:rsidRDefault="00302B69">
            <w:pPr>
              <w:rPr>
                <w:color w:val="002060"/>
              </w:rPr>
            </w:pPr>
          </w:p>
        </w:tc>
        <w:tc>
          <w:tcPr>
            <w:tcW w:w="150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02B69" w:rsidRPr="00241612" w:rsidRDefault="00302B69">
            <w:pPr>
              <w:pStyle w:val="Data"/>
              <w:rPr>
                <w:color w:val="002060"/>
              </w:rPr>
            </w:pP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IF </w:instrText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DocVariable MonthStart \@ dddd </w:instrText>
            </w:r>
            <w:r w:rsidRPr="00241612">
              <w:rPr>
                <w:color w:val="002060"/>
              </w:rPr>
              <w:fldChar w:fldCharType="separate"/>
            </w:r>
            <w:r w:rsidRPr="00241612">
              <w:rPr>
                <w:color w:val="002060"/>
              </w:rPr>
              <w:instrText>niedziela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instrText xml:space="preserve">= "sobota" 1 </w:instrText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IF </w:instrText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=K1 </w:instrText>
            </w:r>
            <w:r w:rsidRPr="00241612">
              <w:rPr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0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instrText xml:space="preserve"> &lt;&gt; 0 </w:instrText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=K1+1 </w:instrText>
            </w:r>
            <w:r w:rsidRPr="00241612">
              <w:rPr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3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instrText xml:space="preserve"> "" 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If </w:instrText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DOCVARIABLE  MonthStart \@ dddd</w:instrText>
            </w:r>
            <w:r w:rsidRPr="00241612">
              <w:rPr>
                <w:color w:val="002060"/>
              </w:rPr>
              <w:fldChar w:fldCharType="separate"/>
            </w:r>
            <w:r w:rsidRPr="00241612">
              <w:rPr>
                <w:color w:val="002060"/>
              </w:rPr>
              <w:instrText>niedziela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instrText xml:space="preserve"> = niedziela "" "/"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If </w:instrText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DOCVARIABLE  MonthStart \@ dddd</w:instrText>
            </w:r>
            <w:r w:rsidRPr="00241612">
              <w:rPr>
                <w:color w:val="002060"/>
              </w:rPr>
              <w:fldChar w:fldCharType="separate"/>
            </w:r>
            <w:r w:rsidRPr="00241612">
              <w:rPr>
                <w:color w:val="002060"/>
              </w:rPr>
              <w:instrText>niedziela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instrText xml:space="preserve"> = "niedziela" 1 </w:instrText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If </w:instrText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DOCVARIABLE  MonthStart \@dddd </w:instrText>
            </w:r>
            <w:r w:rsidRPr="00241612">
              <w:rPr>
                <w:color w:val="002060"/>
              </w:rPr>
              <w:fldChar w:fldCharType="separate"/>
            </w:r>
            <w:r w:rsidRPr="00241612">
              <w:rPr>
                <w:color w:val="002060"/>
              </w:rPr>
              <w:instrText>czwartek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instrText xml:space="preserve"> = "sobota" 2 </w:instrText>
            </w:r>
            <w:r w:rsidRPr="00241612">
              <w:rPr>
                <w:color w:val="002060"/>
              </w:rPr>
              <w:fldChar w:fldCharType="begin"/>
            </w:r>
            <w:r w:rsidRPr="00241612">
              <w:rPr>
                <w:color w:val="002060"/>
              </w:rPr>
              <w:instrText xml:space="preserve"> =K1+2 </w:instrText>
            </w:r>
            <w:r w:rsidRPr="00241612">
              <w:rPr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4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4</w:instrText>
            </w:r>
            <w:r w:rsidRPr="00241612">
              <w:rPr>
                <w:color w:val="002060"/>
              </w:rPr>
              <w:fldChar w:fldCharType="end"/>
            </w:r>
            <w:r w:rsidRPr="00241612">
              <w:rPr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</w:t>
            </w:r>
            <w:r w:rsidRPr="00241612">
              <w:rPr>
                <w:color w:val="002060"/>
              </w:rPr>
              <w:fldChar w:fldCharType="end"/>
            </w:r>
          </w:p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302B69" w:rsidRDefault="00302B69" w:rsidP="00BB797E">
            <w:pPr>
              <w:rPr>
                <w:b/>
                <w:sz w:val="12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pStyle w:val="Tydzie"/>
              <w:jc w:val="left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302B69" w:rsidRPr="00663A9D" w:rsidRDefault="00302B69">
            <w:pPr>
              <w:pStyle w:val="Nagwekuwag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</w:tr>
      <w:tr w:rsidR="00302B69" w:rsidRPr="00663A9D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241612" w:rsidRDefault="00302B69" w:rsidP="00241612">
            <w:pPr>
              <w:pStyle w:val="Data"/>
              <w:rPr>
                <w:noProof/>
                <w:color w:val="002060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241612" w:rsidRDefault="00302B69" w:rsidP="00241612">
            <w:pPr>
              <w:pStyle w:val="Data"/>
              <w:rPr>
                <w:noProof/>
                <w:color w:val="002060"/>
              </w:rPr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 MonthStart \@ dddd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niedziela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"niedziela" 2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 MonthStart \@dddd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czwartek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"sobota" 3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=K1+3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5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5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=C6+1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3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=E6+1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4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=G6+1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5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=I6+1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6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7</w: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t>/</w: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=K6+2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8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</w:tr>
      <w:tr w:rsidR="00302B69" w:rsidRPr="00D54DF7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 w:rsidP="00BB797E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 w:rsidP="00BB797E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241612">
            <w:pPr>
              <w:pStyle w:val="Tekstkalendarz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146636</wp:posOffset>
                      </wp:positionH>
                      <wp:positionV relativeFrom="paragraph">
                        <wp:posOffset>-155094</wp:posOffset>
                      </wp:positionV>
                      <wp:extent cx="641320" cy="229022"/>
                      <wp:effectExtent l="187008" t="0" r="174942" b="41593"/>
                      <wp:wrapNone/>
                      <wp:docPr id="5" name="Połowa ramk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09729" flipV="1">
                                <a:off x="0" y="0"/>
                                <a:ext cx="641320" cy="229022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0DE9CD" id="Połowa ramki 5" o:spid="_x0000_s1026" style="position:absolute;margin-left:11.55pt;margin-top:-12.2pt;width:50.5pt;height:18.05pt;rotation:3703080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20,22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" path="m,l641320,,427549,76340r-351209,l76340,201760,,229022,,xe" fillcolor="#90bb23 [3206]" strokecolor="#475c11 [1606]" strokeweight="2pt">
                      <v:path arrowok="t" o:connecttype="custom" o:connectlocs="0,0;641320,0;427549,76340;76340,76340;76340,201760;0,229022;0,0" o:connectangles="0,0,0,0,0,0,0"/>
                    </v:shape>
                  </w:pict>
                </mc:Fallback>
              </mc:AlternateContent>
            </w: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</w:tr>
      <w:tr w:rsidR="00302B69" w:rsidRPr="00D54DF7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pStyle w:val="Tydzie"/>
              <w:jc w:val="left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302B69" w:rsidRPr="00663A9D" w:rsidRDefault="00302B69">
            <w:pPr>
              <w:pStyle w:val="Nagwekuwag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 w:rsidP="00BB797E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</w:tr>
      <w:tr w:rsidR="00302B69" w:rsidRPr="00D54DF7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AA3153" w:rsidRDefault="00AA3153" w:rsidP="00AA3153">
            <w:pPr>
              <w:jc w:val="center"/>
              <w:rPr>
                <w:b/>
              </w:rPr>
            </w:pPr>
            <w:r w:rsidRPr="00AA3153">
              <w:rPr>
                <w:b/>
                <w:sz w:val="20"/>
              </w:rPr>
              <w:t>9:00 – 15:00</w:t>
            </w: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</w:tr>
      <w:tr w:rsidR="00302B69" w:rsidRPr="00D54DF7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=K6+3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9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241612" w:rsidRDefault="00302B69">
            <w:pPr>
              <w:pStyle w:val="Data"/>
              <w:rPr>
                <w:noProof/>
                <w:color w:val="002060"/>
              </w:rPr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=C11+</w:instrText>
            </w:r>
          </w:p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instrText xml:space="preserve">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10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=E11+1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11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=G11+1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12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=I11+1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13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=K11+1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14</w: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t>/</w: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=K11+2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15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 w:rsidP="00BB797E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241612">
            <w:pPr>
              <w:pStyle w:val="Tekstkalendarz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B6EDD" wp14:editId="25F8ED3A">
                      <wp:simplePos x="0" y="0"/>
                      <wp:positionH relativeFrom="column">
                        <wp:posOffset>114416</wp:posOffset>
                      </wp:positionH>
                      <wp:positionV relativeFrom="paragraph">
                        <wp:posOffset>-155256</wp:posOffset>
                      </wp:positionV>
                      <wp:extent cx="641320" cy="229022"/>
                      <wp:effectExtent l="148908" t="0" r="174942" b="41593"/>
                      <wp:wrapNone/>
                      <wp:docPr id="6" name="Połowa ramk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16286" flipV="1">
                                <a:off x="0" y="0"/>
                                <a:ext cx="641320" cy="229022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44EAA1" id="Połowa ramki 6" o:spid="_x0000_s1026" style="position:absolute;margin-left:9pt;margin-top:-12.2pt;width:50.5pt;height:18.05pt;rotation:3914371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20,22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" path="m,l641320,,427549,76340r-351209,l76340,201760,,229022,,xe" fillcolor="#90bb23 [3206]" strokecolor="#475c11 [1606]" strokeweight="2pt">
                      <v:path arrowok="t" o:connecttype="custom" o:connectlocs="0,0;641320,0;427549,76340;76340,76340;76340,201760;0,229022;0,0" o:connectangles="0,0,0,0,0,0,0"/>
                    </v:shape>
                  </w:pict>
                </mc:Fallback>
              </mc:AlternateContent>
            </w: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pStyle w:val="Tydzie"/>
              <w:jc w:val="left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302B69" w:rsidRPr="00663A9D" w:rsidRDefault="00302B69">
            <w:pPr>
              <w:pStyle w:val="Nagwekuwag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AA3153" w:rsidP="00AA3153">
            <w:pPr>
              <w:jc w:val="center"/>
            </w:pPr>
            <w:r w:rsidRPr="00AA3153">
              <w:rPr>
                <w:b/>
                <w:sz w:val="20"/>
              </w:rPr>
              <w:t>9:00 – 15:00</w:t>
            </w: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</w:tr>
      <w:tr w:rsidR="00302B69" w:rsidRPr="00663A9D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=K11+3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16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=C16+1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17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=E16+1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18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=G16+1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19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=I16+1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20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=K16+1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21</w: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t>/</w: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=K16+2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22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 w:rsidP="00237605">
            <w:pPr>
              <w:pStyle w:val="Tydzie"/>
              <w:jc w:val="left"/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241612">
            <w:pPr>
              <w:pStyle w:val="Tekstkalendarz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9B6EDD" wp14:editId="25F8ED3A">
                      <wp:simplePos x="0" y="0"/>
                      <wp:positionH relativeFrom="column">
                        <wp:posOffset>96145</wp:posOffset>
                      </wp:positionH>
                      <wp:positionV relativeFrom="paragraph">
                        <wp:posOffset>-151284</wp:posOffset>
                      </wp:positionV>
                      <wp:extent cx="641320" cy="229022"/>
                      <wp:effectExtent l="148908" t="0" r="174942" b="41593"/>
                      <wp:wrapNone/>
                      <wp:docPr id="9" name="Połowa ramk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16286" flipV="1">
                                <a:off x="0" y="0"/>
                                <a:ext cx="641320" cy="229022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D31E42" id="Połowa ramki 9" o:spid="_x0000_s1026" style="position:absolute;margin-left:7.55pt;margin-top:-11.9pt;width:50.5pt;height:18.05pt;rotation:3914371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20,22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" path="m,l641320,,427549,76340r-351209,l76340,201760,,229022,,xe" fillcolor="#90bb23 [3206]" strokecolor="#475c11 [1606]" strokeweight="2pt">
                      <v:path arrowok="t" o:connecttype="custom" o:connectlocs="0,0;641320,0;427549,76340;76340,76340;76340,201760;0,229022;0,0" o:connectangles="0,0,0,0,0,0,0"/>
                    </v:shape>
                  </w:pict>
                </mc:Fallback>
              </mc:AlternateContent>
            </w: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pStyle w:val="Tydzie"/>
              <w:jc w:val="left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302B69" w:rsidRPr="00663A9D" w:rsidRDefault="00302B69">
            <w:pPr>
              <w:pStyle w:val="Nagwekuwag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AA3153" w:rsidP="00AA3153">
            <w:pPr>
              <w:jc w:val="center"/>
            </w:pPr>
            <w:r w:rsidRPr="00AA3153">
              <w:rPr>
                <w:b/>
                <w:sz w:val="20"/>
              </w:rPr>
              <w:t>9:00 – 15:00</w:t>
            </w: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</w:tr>
      <w:tr w:rsidR="00302B69" w:rsidRPr="00663A9D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241612" w:rsidRDefault="00302B69" w:rsidP="00241612">
            <w:pPr>
              <w:pStyle w:val="Data"/>
              <w:rPr>
                <w:noProof/>
                <w:color w:val="002060"/>
              </w:rPr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241612" w:rsidRDefault="00302B69" w:rsidP="00241612">
            <w:pPr>
              <w:pStyle w:val="Data"/>
              <w:rPr>
                <w:noProof/>
                <w:color w:val="002060"/>
              </w:rPr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=K16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0,""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=K16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&lt;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MonthEnd \@ d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30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=K16+3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23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""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23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23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=C21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23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0,""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=C21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23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&lt;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MonthEnd \@ d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30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=C21+1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24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""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24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24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=E21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24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0,""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=E21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24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&lt;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MonthEnd \@ d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30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=E21+1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25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""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25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25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=G21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25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0,""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=G21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25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&lt;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MonthEnd \@ d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30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=G21+1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26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""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26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26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=I21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26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0,""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=I21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26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&lt;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MonthEnd \@ d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30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=I21+1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27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""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27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27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=K21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27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0,""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=K21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27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&lt;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MonthEnd \@ d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30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=K21+1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28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""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28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28</w: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t>/</w: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=K21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27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0,""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=K21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27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&lt;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MonthEndLessOne \@ d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29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=K21+2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29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""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29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29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 w:rsidP="00962572">
            <w:pPr>
              <w:pStyle w:val="Tydzie"/>
              <w:jc w:val="left"/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241612">
            <w:pPr>
              <w:pStyle w:val="Tekstkalendarz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9B6EDD" wp14:editId="25F8ED3A">
                      <wp:simplePos x="0" y="0"/>
                      <wp:positionH relativeFrom="column">
                        <wp:posOffset>46678</wp:posOffset>
                      </wp:positionH>
                      <wp:positionV relativeFrom="paragraph">
                        <wp:posOffset>-152716</wp:posOffset>
                      </wp:positionV>
                      <wp:extent cx="641320" cy="229022"/>
                      <wp:effectExtent l="148908" t="0" r="174942" b="41593"/>
                      <wp:wrapNone/>
                      <wp:docPr id="10" name="Połowa ramk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16286" flipV="1">
                                <a:off x="0" y="0"/>
                                <a:ext cx="641320" cy="229022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826369" id="Połowa ramki 10" o:spid="_x0000_s1026" style="position:absolute;margin-left:3.7pt;margin-top:-12pt;width:50.5pt;height:18.05pt;rotation:3914371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320,22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" path="m,l641320,,427549,76340r-351209,l76340,201760,,229022,,xe" fillcolor="#90bb23 [3206]" strokecolor="#475c11 [1606]" strokeweight="2pt">
                      <v:path arrowok="t" o:connecttype="custom" o:connectlocs="0,0;641320,0;427549,76340;76340,76340;76340,201760;0,229022;0,0" o:connectangles="0,0,0,0,0,0,0"/>
                    </v:shape>
                  </w:pict>
                </mc:Fallback>
              </mc:AlternateContent>
            </w: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pStyle w:val="Tydzie"/>
              <w:jc w:val="left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302B69" w:rsidRPr="00663A9D" w:rsidRDefault="00302B69">
            <w:pPr>
              <w:pStyle w:val="Nagwekuwag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AA3153" w:rsidP="00AA3153">
            <w:pPr>
              <w:jc w:val="center"/>
            </w:pPr>
            <w:r w:rsidRPr="00AA3153">
              <w:rPr>
                <w:b/>
                <w:sz w:val="20"/>
              </w:rPr>
              <w:t>9:00 – 15:00</w:t>
            </w: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02B69" w:rsidRPr="00663A9D" w:rsidRDefault="00302B69"/>
        </w:tc>
      </w:tr>
      <w:tr w:rsidR="00302B69" w:rsidRPr="00663A9D" w:rsidTr="00A0314F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8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>
            <w:pPr>
              <w:rPr>
                <w:b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=K21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27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= 0,""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IF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=K21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27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&lt;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DocVariable MonthEndLessTwo \@ d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28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 </w:instrText>
            </w:r>
            <w:r w:rsidRPr="00241612">
              <w:rPr>
                <w:noProof/>
                <w:color w:val="002060"/>
              </w:rPr>
              <w:fldChar w:fldCharType="begin"/>
            </w:r>
            <w:r w:rsidRPr="00241612">
              <w:rPr>
                <w:noProof/>
                <w:color w:val="002060"/>
              </w:rPr>
              <w:instrText xml:space="preserve"> =K21+3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30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instrText xml:space="preserve"> "" </w:instrText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instrText>30</w:instrText>
            </w:r>
            <w:r w:rsidRPr="00241612">
              <w:rPr>
                <w:noProof/>
                <w:color w:val="002060"/>
              </w:rPr>
              <w:fldChar w:fldCharType="end"/>
            </w:r>
            <w:r w:rsidRPr="00241612">
              <w:rPr>
                <w:noProof/>
                <w:color w:val="002060"/>
              </w:rPr>
              <w:fldChar w:fldCharType="separate"/>
            </w:r>
            <w:r w:rsidRPr="00241612">
              <w:rPr>
                <w:noProof/>
                <w:color w:val="002060"/>
              </w:rPr>
              <w:t>30</w:t>
            </w:r>
            <w:r w:rsidRPr="00241612">
              <w:rPr>
                <w:noProof/>
                <w:color w:val="002060"/>
              </w:rPr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  <w:r w:rsidRPr="00663A9D">
              <w:fldChar w:fldCharType="begin"/>
            </w:r>
            <w:r w:rsidRPr="00663A9D">
              <w:instrText xml:space="preserve">IF </w:instrText>
            </w:r>
            <w:r w:rsidRPr="00663A9D">
              <w:fldChar w:fldCharType="begin"/>
            </w:r>
            <w:r w:rsidRPr="00663A9D">
              <w:instrText xml:space="preserve"> =C26</w:instrText>
            </w:r>
            <w:r w:rsidRPr="00663A9D">
              <w:fldChar w:fldCharType="separate"/>
            </w:r>
            <w:r>
              <w:rPr>
                <w:noProof/>
              </w:rPr>
              <w:instrText>30</w:instrText>
            </w:r>
            <w:r w:rsidRPr="00663A9D">
              <w:fldChar w:fldCharType="end"/>
            </w:r>
            <w:r w:rsidRPr="00663A9D">
              <w:instrText xml:space="preserve"> = 0,"" </w:instrText>
            </w:r>
            <w:r w:rsidRPr="00663A9D">
              <w:fldChar w:fldCharType="begin"/>
            </w:r>
            <w:r w:rsidRPr="00663A9D">
              <w:instrText xml:space="preserve"> IF </w:instrText>
            </w:r>
            <w:r w:rsidRPr="00663A9D">
              <w:fldChar w:fldCharType="begin"/>
            </w:r>
            <w:r w:rsidRPr="00663A9D">
              <w:instrText xml:space="preserve"> =C26 </w:instrText>
            </w:r>
            <w:r w:rsidRPr="00663A9D">
              <w:fldChar w:fldCharType="separate"/>
            </w:r>
            <w:r>
              <w:rPr>
                <w:noProof/>
              </w:rPr>
              <w:instrText>30</w:instrText>
            </w:r>
            <w:r w:rsidRPr="00663A9D">
              <w:fldChar w:fldCharType="end"/>
            </w:r>
            <w:r w:rsidRPr="00663A9D">
              <w:instrText xml:space="preserve">  &lt; </w:instrText>
            </w:r>
            <w:r w:rsidRPr="00663A9D">
              <w:fldChar w:fldCharType="begin"/>
            </w:r>
            <w:r w:rsidRPr="00663A9D">
              <w:instrText xml:space="preserve"> DocVariable MonthEnd \@ d </w:instrText>
            </w:r>
            <w:r w:rsidRPr="00663A9D">
              <w:fldChar w:fldCharType="separate"/>
            </w:r>
            <w:r>
              <w:instrText>30</w:instrText>
            </w:r>
            <w:r w:rsidRPr="00663A9D">
              <w:fldChar w:fldCharType="end"/>
            </w:r>
            <w:r w:rsidRPr="00663A9D">
              <w:instrText xml:space="preserve">  </w:instrText>
            </w:r>
            <w:r w:rsidRPr="00663A9D">
              <w:fldChar w:fldCharType="begin"/>
            </w:r>
            <w:r w:rsidRPr="00663A9D">
              <w:instrText xml:space="preserve"> =C26+1 </w:instrText>
            </w:r>
            <w:r w:rsidRPr="00663A9D">
              <w:fldChar w:fldCharType="separate"/>
            </w:r>
            <w:r>
              <w:rPr>
                <w:noProof/>
              </w:rPr>
              <w:instrText>31</w:instrText>
            </w:r>
            <w:r w:rsidRPr="00663A9D">
              <w:fldChar w:fldCharType="end"/>
            </w:r>
            <w:r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Data"/>
            </w:pPr>
          </w:p>
        </w:tc>
        <w:tc>
          <w:tcPr>
            <w:tcW w:w="182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/>
        </w:tc>
        <w:tc>
          <w:tcPr>
            <w:tcW w:w="1502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 w:rsidP="004B0B7C">
            <w:pPr>
              <w:pStyle w:val="Tydzie"/>
              <w:jc w:val="left"/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02B69" w:rsidRPr="00663A9D" w:rsidRDefault="00302B69">
            <w:pPr>
              <w:ind w:left="113" w:right="113"/>
              <w:jc w:val="center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02B69" w:rsidRPr="00663A9D" w:rsidRDefault="00302B69">
            <w:pPr>
              <w:pStyle w:val="Tekstkalendarza"/>
            </w:pPr>
          </w:p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>
            <w:pPr>
              <w:pStyle w:val="Tydzie"/>
              <w:jc w:val="left"/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302B69" w:rsidRPr="00663A9D" w:rsidRDefault="00302B69">
            <w:pPr>
              <w:pStyle w:val="Nagwekuwag"/>
            </w:pPr>
          </w:p>
        </w:tc>
        <w:tc>
          <w:tcPr>
            <w:tcW w:w="1493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82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  <w:tc>
          <w:tcPr>
            <w:tcW w:w="1502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02B69" w:rsidRPr="00663A9D" w:rsidRDefault="00302B69"/>
        </w:tc>
      </w:tr>
      <w:tr w:rsidR="00302B69" w:rsidRPr="00663A9D" w:rsidTr="00302B69">
        <w:trPr>
          <w:cantSplit/>
          <w:trHeight w:val="283"/>
        </w:trPr>
        <w:tc>
          <w:tcPr>
            <w:tcW w:w="519" w:type="dxa"/>
            <w:vMerge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02B69" w:rsidRPr="00BB797E" w:rsidRDefault="00302B6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493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82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  <w:tc>
          <w:tcPr>
            <w:tcW w:w="150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302B69" w:rsidRPr="00663A9D" w:rsidRDefault="00302B69">
            <w:pPr>
              <w:ind w:left="113" w:right="113"/>
            </w:pPr>
          </w:p>
        </w:tc>
      </w:tr>
    </w:tbl>
    <w:p w:rsidR="00993E35" w:rsidRPr="00663A9D" w:rsidRDefault="00993E35" w:rsidP="00BB797E"/>
    <w:sectPr w:rsidR="00993E35" w:rsidRPr="00663A9D" w:rsidSect="00302B69">
      <w:pgSz w:w="11907" w:h="16839" w:code="9"/>
      <w:pgMar w:top="426" w:right="70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464A0"/>
    <w:multiLevelType w:val="hybridMultilevel"/>
    <w:tmpl w:val="20CA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40BE"/>
    <w:multiLevelType w:val="hybridMultilevel"/>
    <w:tmpl w:val="C28CE9FE"/>
    <w:lvl w:ilvl="0" w:tplc="4280899C">
      <w:numFmt w:val="bullet"/>
      <w:lvlText w:val="•"/>
      <w:lvlJc w:val="left"/>
      <w:pPr>
        <w:ind w:left="1155" w:hanging="7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9-30"/>
    <w:docVar w:name="MonthEndLessOne" w:val="2019-09-29"/>
    <w:docVar w:name="MonthEndLessTwo" w:val="2019-09-28"/>
    <w:docVar w:name="MonthStart" w:val="2019-09-01"/>
  </w:docVars>
  <w:rsids>
    <w:rsidRoot w:val="00BB797E"/>
    <w:rsid w:val="00192411"/>
    <w:rsid w:val="001C39C5"/>
    <w:rsid w:val="00241612"/>
    <w:rsid w:val="00302B69"/>
    <w:rsid w:val="003D680D"/>
    <w:rsid w:val="00663A9D"/>
    <w:rsid w:val="00694C90"/>
    <w:rsid w:val="007453A6"/>
    <w:rsid w:val="007859F7"/>
    <w:rsid w:val="007F3800"/>
    <w:rsid w:val="008F20D9"/>
    <w:rsid w:val="00966F71"/>
    <w:rsid w:val="00993E35"/>
    <w:rsid w:val="00A27B8A"/>
    <w:rsid w:val="00AA3153"/>
    <w:rsid w:val="00B07F62"/>
    <w:rsid w:val="00BB1686"/>
    <w:rsid w:val="00BB797E"/>
    <w:rsid w:val="00D2698F"/>
    <w:rsid w:val="00D54DF7"/>
    <w:rsid w:val="00DA2668"/>
    <w:rsid w:val="00DA2F82"/>
    <w:rsid w:val="00DA7818"/>
    <w:rsid w:val="00EF42B2"/>
    <w:rsid w:val="00EF463C"/>
    <w:rsid w:val="00F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AD37-C617-4CCC-9386-31071B8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wag">
    <w:name w:val="Nagłówek uwag"/>
    <w:basedOn w:val="Normalny"/>
    <w:uiPriority w:val="2"/>
    <w:qFormat/>
    <w:pPr>
      <w:jc w:val="center"/>
    </w:pPr>
    <w:rPr>
      <w:b/>
      <w:sz w:val="12"/>
      <w:szCs w:val="12"/>
    </w:rPr>
  </w:style>
  <w:style w:type="paragraph" w:customStyle="1" w:styleId="Tydzie">
    <w:name w:val="Tydzień"/>
    <w:basedOn w:val="Normalny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ia">
    <w:name w:val="Linia"/>
    <w:basedOn w:val="Normalny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a">
    <w:name w:val="Date"/>
    <w:aliases w:val="Daty"/>
    <w:basedOn w:val="Normalny"/>
    <w:next w:val="Normalny"/>
    <w:link w:val="DataZnak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aZnak">
    <w:name w:val="Data Znak"/>
    <w:aliases w:val="Daty Znak"/>
    <w:basedOn w:val="Domylnaczcionkaakapitu"/>
    <w:link w:val="Data"/>
    <w:uiPriority w:val="1"/>
    <w:rPr>
      <w:color w:val="66BDD8" w:themeColor="accent1"/>
      <w:sz w:val="32"/>
      <w:szCs w:val="40"/>
    </w:rPr>
  </w:style>
  <w:style w:type="character" w:customStyle="1" w:styleId="sobota">
    <w:name w:val="sobota"/>
    <w:basedOn w:val="Domylnaczcionkaakapitu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niedziela">
    <w:name w:val="niedziela"/>
    <w:basedOn w:val="Domylnaczcionkaakapitu"/>
    <w:uiPriority w:val="2"/>
    <w:qFormat/>
    <w:rPr>
      <w:position w:val="-12"/>
      <w:vertAlign w:val="baseline"/>
    </w:rPr>
  </w:style>
  <w:style w:type="paragraph" w:styleId="Bezodstpw">
    <w:name w:val="No Spacing"/>
    <w:uiPriority w:val="3"/>
    <w:unhideWhenUsed/>
    <w:rPr>
      <w:sz w:val="2"/>
      <w:szCs w:val="6"/>
    </w:rPr>
  </w:style>
  <w:style w:type="paragraph" w:customStyle="1" w:styleId="Miesic">
    <w:name w:val="Miesiąc"/>
    <w:basedOn w:val="Normalny"/>
    <w:uiPriority w:val="1"/>
    <w:qFormat/>
    <w:rsid w:val="007F3800"/>
    <w:rPr>
      <w:caps/>
      <w:color w:val="0D0D0D" w:themeColor="text1" w:themeTint="F2"/>
      <w:position w:val="-12"/>
      <w:sz w:val="52"/>
      <w:szCs w:val="68"/>
    </w:rPr>
  </w:style>
  <w:style w:type="character" w:customStyle="1" w:styleId="Rok">
    <w:name w:val="Rok"/>
    <w:basedOn w:val="Domylnaczcionkaakapitu"/>
    <w:uiPriority w:val="1"/>
    <w:qFormat/>
    <w:rPr>
      <w:b w:val="0"/>
      <w:color w:val="66BDD8" w:themeColor="accent1"/>
    </w:rPr>
  </w:style>
  <w:style w:type="paragraph" w:customStyle="1" w:styleId="Tekstwiersza">
    <w:name w:val="Tekst wiersza"/>
    <w:basedOn w:val="Normalny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iapoziomo">
    <w:name w:val="Linia poziomo"/>
    <w:basedOn w:val="Linia"/>
    <w:uiPriority w:val="19"/>
    <w:unhideWhenUsed/>
    <w:qFormat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1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character" w:styleId="Tytuksiki">
    <w:name w:val="Book Title"/>
    <w:basedOn w:val="Domylnaczcionkaakapitu"/>
    <w:uiPriority w:val="33"/>
    <w:semiHidden/>
    <w:qFormat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Pr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16"/>
    </w:rPr>
  </w:style>
  <w:style w:type="character" w:styleId="Uwydatnienie">
    <w:name w:val="Emphasis"/>
    <w:basedOn w:val="Domylnaczcionkaakapitu"/>
    <w:uiPriority w:val="20"/>
    <w:semiHidden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7481CF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im">
    <w:name w:val="HTML Acronym"/>
    <w:basedOn w:val="Domylnaczcionkaakapitu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i/>
      <w:iCs/>
      <w:sz w:val="16"/>
    </w:rPr>
  </w:style>
  <w:style w:type="character" w:styleId="HTML-cytat">
    <w:name w:val="HTML Cite"/>
    <w:basedOn w:val="Domylnaczcionkaakapitu"/>
    <w:uiPriority w:val="99"/>
    <w:semiHidden/>
    <w:unhideWhenUsed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Pr>
      <w:color w:val="66BDD8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ind w:left="160" w:hanging="1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pPr>
      <w:ind w:left="320" w:hanging="1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ind w:left="480" w:hanging="1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pPr>
      <w:ind w:left="640" w:hanging="1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pPr>
      <w:ind w:left="800" w:hanging="1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pPr>
      <w:ind w:left="960" w:hanging="1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pPr>
      <w:ind w:left="1120" w:hanging="1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pPr>
      <w:ind w:left="1280" w:hanging="1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pPr>
      <w:ind w:left="1440" w:hanging="160"/>
    </w:pPr>
  </w:style>
  <w:style w:type="paragraph" w:styleId="Nagwekindeksu">
    <w:name w:val="index heading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Pr>
      <w:b/>
      <w:bCs/>
      <w:i/>
      <w:iCs/>
      <w:color w:val="66BDD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66BDD8" w:themeColor="accent1"/>
    </w:rPr>
  </w:style>
  <w:style w:type="character" w:styleId="Odwoanieintensywne">
    <w:name w:val="Intense Reference"/>
    <w:basedOn w:val="Domylnaczcionkaakapitu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Numerwiersza">
    <w:name w:val="line number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qFormat/>
    <w:pPr>
      <w:ind w:left="720"/>
      <w:contextualSpacing/>
    </w:pPr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/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Pr>
      <w:sz w:val="16"/>
    </w:rPr>
  </w:style>
  <w:style w:type="character" w:styleId="Numerstrony">
    <w:name w:val="page number"/>
    <w:basedOn w:val="Domylnaczcionkaakapitu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color w:val="000000" w:themeColor="text1"/>
      <w:sz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Pr>
      <w:sz w:val="16"/>
    </w:rPr>
  </w:style>
  <w:style w:type="paragraph" w:styleId="Podpis">
    <w:name w:val="Signature"/>
    <w:basedOn w:val="Normalny"/>
    <w:link w:val="PodpisZnak"/>
    <w:uiPriority w:val="99"/>
    <w:semiHidden/>
    <w:unhideWhenUsed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Pr>
      <w:sz w:val="16"/>
    </w:rPr>
  </w:style>
  <w:style w:type="character" w:styleId="Pogrubienie">
    <w:name w:val="Strong"/>
    <w:basedOn w:val="Domylnaczcionkaakapitu"/>
    <w:uiPriority w:val="22"/>
    <w:semiHidden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semiHidden/>
    <w:qFormat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qFormat/>
    <w:rPr>
      <w:smallCaps/>
      <w:color w:val="66BDD8" w:themeColor="accent1"/>
      <w:u w:val="single"/>
    </w:r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160" w:hanging="160"/>
    </w:pPr>
  </w:style>
  <w:style w:type="paragraph" w:styleId="Spisilustracji">
    <w:name w:val="table of figures"/>
    <w:basedOn w:val="Normalny"/>
    <w:next w:val="Normalny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pPr>
      <w:spacing w:after="100"/>
      <w:ind w:left="1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pPr>
      <w:spacing w:after="100"/>
      <w:ind w:left="32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pPr>
      <w:spacing w:after="100"/>
      <w:ind w:left="6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pPr>
      <w:spacing w:after="100"/>
      <w:ind w:left="8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pPr>
      <w:spacing w:after="100"/>
      <w:ind w:left="9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pPr>
      <w:spacing w:after="100"/>
      <w:ind w:left="11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pPr>
      <w:spacing w:after="100"/>
      <w:ind w:left="12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omylnaczcionkaakapitu"/>
    <w:uiPriority w:val="19"/>
    <w:semiHidden/>
    <w:rPr>
      <w:color w:val="66BDD8" w:themeColor="accent1"/>
    </w:rPr>
  </w:style>
  <w:style w:type="paragraph" w:customStyle="1" w:styleId="Dni">
    <w:name w:val="Dni"/>
    <w:basedOn w:val="Normalny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Tekstkalendarza">
    <w:name w:val="Tekst kalendarza"/>
    <w:basedOn w:val="Normalny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.modzelewski\AppData\Roaming\Microsoft\Szablony\Kalendarz%20z%20planem%20lekcji.dotm" TargetMode="External"/></Relationship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F1E2D-23E7-43E0-B341-9F3A82AA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Kalendarz z planem lekcji</Template>
  <TotalTime>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Modzelewski Wojciech</dc:creator>
  <cp:keywords/>
  <cp:lastModifiedBy>Starostwo Płońsk</cp:lastModifiedBy>
  <cp:revision>2</cp:revision>
  <cp:lastPrinted>2011-04-01T20:00:00Z</cp:lastPrinted>
  <dcterms:created xsi:type="dcterms:W3CDTF">2019-09-05T08:28:00Z</dcterms:created>
  <dcterms:modified xsi:type="dcterms:W3CDTF">2019-09-05T08:28:00Z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